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EE" w:rsidRPr="00D97460" w:rsidRDefault="009304EE" w:rsidP="009304EE">
      <w:pPr>
        <w:rPr>
          <w:rFonts w:ascii="Humnst777 BT" w:hAnsi="Humnst777 BT"/>
          <w:sz w:val="8"/>
          <w:szCs w:val="21"/>
        </w:rPr>
      </w:pPr>
    </w:p>
    <w:p w:rsidR="00CF60D6" w:rsidRPr="00F62854" w:rsidRDefault="00CF60D6" w:rsidP="00CF60D6">
      <w:pPr>
        <w:jc w:val="center"/>
        <w:rPr>
          <w:rFonts w:asciiTheme="minorHAnsi" w:hAnsiTheme="minorHAnsi"/>
          <w:b/>
        </w:rPr>
      </w:pPr>
      <w:r w:rsidRPr="00F62854">
        <w:rPr>
          <w:rFonts w:asciiTheme="minorHAnsi" w:hAnsiTheme="minorHAnsi"/>
          <w:b/>
        </w:rPr>
        <w:t>REQUERIMENTO DE PARCELAMENTO DE MULTA</w:t>
      </w:r>
    </w:p>
    <w:p w:rsidR="00606CB0" w:rsidRPr="00F62854" w:rsidRDefault="00606CB0" w:rsidP="00CF60D6">
      <w:pPr>
        <w:jc w:val="center"/>
        <w:rPr>
          <w:rFonts w:asciiTheme="minorHAnsi" w:hAnsiTheme="minorHAnsi"/>
        </w:rPr>
      </w:pPr>
      <w:r w:rsidRPr="00F62854">
        <w:rPr>
          <w:rFonts w:asciiTheme="minorHAnsi" w:hAnsiTheme="minorHAnsi"/>
        </w:rPr>
        <w:t>(PESSOA JURÍDICA)</w:t>
      </w:r>
    </w:p>
    <w:p w:rsidR="0067265F" w:rsidRPr="00F62854" w:rsidRDefault="0067265F" w:rsidP="00CF60D6">
      <w:pPr>
        <w:rPr>
          <w:rFonts w:asciiTheme="minorHAnsi" w:hAnsiTheme="minorHAnsi"/>
        </w:rPr>
      </w:pPr>
    </w:p>
    <w:p w:rsidR="004B32A8" w:rsidRPr="00F62854" w:rsidRDefault="004B32A8" w:rsidP="00F62854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 xml:space="preserve">A Pessoa Jurídica </w:t>
      </w:r>
      <w:r w:rsidR="00606CB0" w:rsidRPr="00F62854">
        <w:rPr>
          <w:rFonts w:asciiTheme="minorHAnsi" w:hAnsiTheme="minorHAnsi"/>
        </w:rPr>
        <w:t>_</w:t>
      </w:r>
      <w:r w:rsidR="000D70B2" w:rsidRPr="00F62854">
        <w:rPr>
          <w:rFonts w:asciiTheme="minorHAnsi" w:hAnsiTheme="minorHAnsi"/>
        </w:rPr>
        <w:t>________________________________________________________</w:t>
      </w:r>
      <w:r w:rsidR="00606CB0" w:rsidRPr="00F62854">
        <w:rPr>
          <w:rFonts w:asciiTheme="minorHAnsi" w:hAnsiTheme="minorHAnsi"/>
        </w:rPr>
        <w:t>____</w:t>
      </w:r>
      <w:r w:rsidR="00F62854">
        <w:rPr>
          <w:rFonts w:asciiTheme="minorHAnsi" w:hAnsiTheme="minorHAnsi"/>
        </w:rPr>
        <w:t>_____________</w:t>
      </w:r>
      <w:r w:rsidR="00606CB0" w:rsidRPr="00F62854">
        <w:rPr>
          <w:rFonts w:asciiTheme="minorHAnsi" w:hAnsiTheme="minorHAnsi"/>
        </w:rPr>
        <w:t>__,</w:t>
      </w:r>
      <w:r w:rsidR="00D97460" w:rsidRPr="00F62854">
        <w:rPr>
          <w:rFonts w:asciiTheme="minorHAnsi" w:hAnsiTheme="minorHAnsi"/>
        </w:rPr>
        <w:t xml:space="preserve"> </w:t>
      </w:r>
    </w:p>
    <w:p w:rsidR="004B32A8" w:rsidRPr="00F62854" w:rsidRDefault="004B32A8" w:rsidP="00F62854">
      <w:pPr>
        <w:rPr>
          <w:rFonts w:asciiTheme="minorHAnsi" w:hAnsiTheme="minorHAnsi"/>
        </w:rPr>
      </w:pPr>
    </w:p>
    <w:p w:rsidR="00F62854" w:rsidRPr="00F62854" w:rsidRDefault="004B32A8" w:rsidP="00F62854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CNPJ nº. ______________</w:t>
      </w:r>
      <w:r w:rsidR="00F62854">
        <w:rPr>
          <w:rFonts w:asciiTheme="minorHAnsi" w:hAnsiTheme="minorHAnsi"/>
        </w:rPr>
        <w:t>________</w:t>
      </w:r>
      <w:r w:rsidRPr="00F62854">
        <w:rPr>
          <w:rFonts w:asciiTheme="minorHAnsi" w:hAnsiTheme="minorHAnsi"/>
        </w:rPr>
        <w:t>_____________,</w:t>
      </w:r>
      <w:r w:rsidR="00F62854" w:rsidRPr="00F62854">
        <w:rPr>
          <w:rFonts w:asciiTheme="minorHAnsi" w:hAnsiTheme="minorHAnsi"/>
        </w:rPr>
        <w:t xml:space="preserve"> SEDE/Endereço (completo) ______</w:t>
      </w:r>
      <w:r w:rsidR="00F62854">
        <w:rPr>
          <w:rFonts w:asciiTheme="minorHAnsi" w:hAnsiTheme="minorHAnsi"/>
        </w:rPr>
        <w:t>____</w:t>
      </w:r>
      <w:r w:rsidR="00F62854" w:rsidRPr="00F62854">
        <w:rPr>
          <w:rFonts w:asciiTheme="minorHAnsi" w:hAnsiTheme="minorHAnsi"/>
        </w:rPr>
        <w:t xml:space="preserve">________________ </w:t>
      </w:r>
    </w:p>
    <w:p w:rsidR="00F62854" w:rsidRPr="00F62854" w:rsidRDefault="00F62854" w:rsidP="00F62854">
      <w:pPr>
        <w:rPr>
          <w:rFonts w:asciiTheme="minorHAnsi" w:hAnsiTheme="minorHAnsi"/>
        </w:rPr>
      </w:pPr>
    </w:p>
    <w:p w:rsidR="00F62854" w:rsidRPr="00F62854" w:rsidRDefault="00F62854" w:rsidP="00F62854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____________________________________________________________________________</w:t>
      </w:r>
      <w:r>
        <w:rPr>
          <w:rFonts w:asciiTheme="minorHAnsi" w:hAnsiTheme="minorHAnsi"/>
        </w:rPr>
        <w:t>__________</w:t>
      </w:r>
      <w:r w:rsidRPr="00F62854">
        <w:rPr>
          <w:rFonts w:asciiTheme="minorHAnsi" w:hAnsiTheme="minorHAnsi"/>
        </w:rPr>
        <w:t>______</w:t>
      </w:r>
    </w:p>
    <w:p w:rsidR="00F62854" w:rsidRPr="00F62854" w:rsidRDefault="00F62854" w:rsidP="00F62854">
      <w:pPr>
        <w:rPr>
          <w:rFonts w:asciiTheme="minorHAnsi" w:hAnsiTheme="minorHAnsi"/>
        </w:rPr>
      </w:pPr>
    </w:p>
    <w:p w:rsidR="00F62854" w:rsidRPr="00F62854" w:rsidRDefault="00F62854" w:rsidP="00F62854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______________________________________________________________________________</w:t>
      </w:r>
      <w:r>
        <w:rPr>
          <w:rFonts w:asciiTheme="minorHAnsi" w:hAnsiTheme="minorHAnsi"/>
        </w:rPr>
        <w:t>_________</w:t>
      </w:r>
      <w:r w:rsidRPr="00F62854">
        <w:rPr>
          <w:rFonts w:asciiTheme="minorHAnsi" w:hAnsiTheme="minorHAnsi"/>
        </w:rPr>
        <w:t xml:space="preserve">____, </w:t>
      </w:r>
    </w:p>
    <w:p w:rsidR="00F62854" w:rsidRPr="00F62854" w:rsidRDefault="00F62854" w:rsidP="00F62854">
      <w:pPr>
        <w:rPr>
          <w:rFonts w:asciiTheme="minorHAnsi" w:hAnsiTheme="minorHAnsi"/>
        </w:rPr>
      </w:pPr>
    </w:p>
    <w:p w:rsidR="00F62854" w:rsidRPr="00F62854" w:rsidRDefault="004B32A8" w:rsidP="00F62854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neste ato representado por</w:t>
      </w:r>
      <w:r w:rsidR="00F62854" w:rsidRPr="00F62854">
        <w:rPr>
          <w:rFonts w:asciiTheme="minorHAnsi" w:hAnsiTheme="minorHAnsi"/>
        </w:rPr>
        <w:t xml:space="preserve">  ________________</w:t>
      </w:r>
      <w:r w:rsidR="00F62854">
        <w:rPr>
          <w:rFonts w:asciiTheme="minorHAnsi" w:hAnsiTheme="minorHAnsi"/>
        </w:rPr>
        <w:t>____________</w:t>
      </w:r>
      <w:r w:rsidR="00F62854" w:rsidRPr="00F62854">
        <w:rPr>
          <w:rFonts w:asciiTheme="minorHAnsi" w:hAnsiTheme="minorHAnsi"/>
        </w:rPr>
        <w:t>_________________________________________</w:t>
      </w:r>
    </w:p>
    <w:p w:rsidR="004B32A8" w:rsidRPr="00F62854" w:rsidRDefault="00F62854" w:rsidP="00F62854">
      <w:pPr>
        <w:rPr>
          <w:rFonts w:asciiTheme="minorHAnsi" w:hAnsiTheme="minorHAnsi"/>
        </w:rPr>
      </w:pPr>
      <w:r w:rsidRPr="00F62854">
        <w:rPr>
          <w:rFonts w:asciiTheme="minorHAnsi" w:hAnsiTheme="minorHAnsi"/>
          <w:i/>
        </w:rPr>
        <w:t xml:space="preserve">                                                                                                                 </w:t>
      </w:r>
      <w:r w:rsidR="004B32A8" w:rsidRPr="00F62854">
        <w:rPr>
          <w:rFonts w:asciiTheme="minorHAnsi" w:hAnsiTheme="minorHAnsi"/>
          <w:i/>
        </w:rPr>
        <w:t>(nome completo legível)</w:t>
      </w:r>
    </w:p>
    <w:p w:rsidR="00F62854" w:rsidRPr="00F62854" w:rsidRDefault="004B32A8" w:rsidP="00F62854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>_____________________________________________________, CPF nº. ______________________,</w:t>
      </w:r>
      <w:r w:rsidR="00F62854" w:rsidRPr="00F62854">
        <w:rPr>
          <w:rFonts w:asciiTheme="minorHAnsi" w:hAnsiTheme="minorHAnsi"/>
        </w:rPr>
        <w:t xml:space="preserve"> </w:t>
      </w:r>
    </w:p>
    <w:p w:rsidR="00F62854" w:rsidRPr="00F62854" w:rsidRDefault="00F62854" w:rsidP="00F62854">
      <w:pPr>
        <w:jc w:val="both"/>
        <w:rPr>
          <w:rFonts w:asciiTheme="minorHAnsi" w:hAnsiTheme="minorHAnsi"/>
        </w:rPr>
      </w:pPr>
    </w:p>
    <w:p w:rsidR="00F62854" w:rsidRPr="00F62854" w:rsidRDefault="00F62854" w:rsidP="00F62854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 xml:space="preserve">RG nº __________________________, </w:t>
      </w:r>
      <w:r w:rsidR="004B32A8" w:rsidRPr="00F62854">
        <w:rPr>
          <w:rFonts w:asciiTheme="minorHAnsi" w:hAnsiTheme="minorHAnsi"/>
        </w:rPr>
        <w:t>estado civil _______________</w:t>
      </w:r>
      <w:r w:rsidRPr="00F62854">
        <w:rPr>
          <w:rFonts w:asciiTheme="minorHAnsi" w:hAnsiTheme="minorHAnsi"/>
        </w:rPr>
        <w:t>_____, profissão _______</w:t>
      </w:r>
      <w:r>
        <w:rPr>
          <w:rFonts w:asciiTheme="minorHAnsi" w:hAnsiTheme="minorHAnsi"/>
        </w:rPr>
        <w:t>___</w:t>
      </w:r>
      <w:r w:rsidRPr="00F62854">
        <w:rPr>
          <w:rFonts w:asciiTheme="minorHAnsi" w:hAnsiTheme="minorHAnsi"/>
        </w:rPr>
        <w:t>___</w:t>
      </w:r>
      <w:r w:rsidR="004B32A8" w:rsidRPr="00F62854">
        <w:rPr>
          <w:rFonts w:asciiTheme="minorHAnsi" w:hAnsiTheme="minorHAnsi"/>
        </w:rPr>
        <w:t xml:space="preserve"> </w:t>
      </w:r>
    </w:p>
    <w:p w:rsidR="00F62854" w:rsidRPr="00F62854" w:rsidRDefault="00F62854" w:rsidP="00F62854">
      <w:pPr>
        <w:jc w:val="both"/>
        <w:rPr>
          <w:rFonts w:asciiTheme="minorHAnsi" w:hAnsiTheme="minorHAnsi"/>
        </w:rPr>
      </w:pPr>
    </w:p>
    <w:p w:rsidR="00F62854" w:rsidRPr="00F62854" w:rsidRDefault="004B32A8" w:rsidP="00F62854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>__________________________________________,</w:t>
      </w:r>
      <w:r w:rsidR="00F62854" w:rsidRPr="00F62854">
        <w:rPr>
          <w:rFonts w:asciiTheme="minorHAnsi" w:hAnsiTheme="minorHAnsi"/>
        </w:rPr>
        <w:t xml:space="preserve"> </w:t>
      </w:r>
      <w:r w:rsidRPr="00F62854">
        <w:rPr>
          <w:rFonts w:asciiTheme="minorHAnsi" w:hAnsiTheme="minorHAnsi"/>
        </w:rPr>
        <w:t>residente e</w:t>
      </w:r>
      <w:r w:rsidR="00C63827">
        <w:rPr>
          <w:rFonts w:asciiTheme="minorHAnsi" w:hAnsiTheme="minorHAnsi"/>
        </w:rPr>
        <w:t>/ou</w:t>
      </w:r>
      <w:r w:rsidRPr="00F62854">
        <w:rPr>
          <w:rFonts w:asciiTheme="minorHAnsi" w:hAnsiTheme="minorHAnsi"/>
        </w:rPr>
        <w:t xml:space="preserve"> domiciliado à </w:t>
      </w:r>
      <w:r w:rsidR="00F62854" w:rsidRPr="00F62854">
        <w:rPr>
          <w:rFonts w:asciiTheme="minorHAnsi" w:hAnsiTheme="minorHAnsi"/>
        </w:rPr>
        <w:t>_______</w:t>
      </w:r>
      <w:r w:rsidR="00F62854">
        <w:rPr>
          <w:rFonts w:asciiTheme="minorHAnsi" w:hAnsiTheme="minorHAnsi"/>
        </w:rPr>
        <w:t>___</w:t>
      </w:r>
      <w:r w:rsidR="00F62854" w:rsidRPr="00F62854">
        <w:rPr>
          <w:rFonts w:asciiTheme="minorHAnsi" w:hAnsiTheme="minorHAnsi"/>
        </w:rPr>
        <w:t>__________</w:t>
      </w:r>
    </w:p>
    <w:p w:rsidR="00F62854" w:rsidRPr="00F62854" w:rsidRDefault="00F62854" w:rsidP="00F62854">
      <w:pPr>
        <w:jc w:val="both"/>
        <w:rPr>
          <w:rFonts w:asciiTheme="minorHAnsi" w:hAnsiTheme="minorHAnsi"/>
        </w:rPr>
      </w:pPr>
    </w:p>
    <w:p w:rsidR="004B32A8" w:rsidRPr="00F62854" w:rsidRDefault="004B32A8" w:rsidP="00F62854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>___________________________________________________</w:t>
      </w:r>
      <w:r w:rsidR="00F62854" w:rsidRPr="00F62854">
        <w:rPr>
          <w:rFonts w:asciiTheme="minorHAnsi" w:hAnsiTheme="minorHAnsi"/>
        </w:rPr>
        <w:t>_______________________</w:t>
      </w:r>
      <w:r w:rsidRPr="00F62854">
        <w:rPr>
          <w:rFonts w:asciiTheme="minorHAnsi" w:hAnsiTheme="minorHAnsi"/>
        </w:rPr>
        <w:t xml:space="preserve">_________ </w:t>
      </w:r>
    </w:p>
    <w:p w:rsidR="004B32A8" w:rsidRPr="00F62854" w:rsidRDefault="004B32A8" w:rsidP="00F62854">
      <w:pPr>
        <w:jc w:val="both"/>
        <w:rPr>
          <w:rFonts w:asciiTheme="minorHAnsi" w:hAnsiTheme="minorHAnsi"/>
        </w:rPr>
      </w:pPr>
    </w:p>
    <w:p w:rsidR="00FA7D15" w:rsidRPr="00F62854" w:rsidRDefault="004B32A8" w:rsidP="00F62854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CEP _____</w:t>
      </w:r>
      <w:r w:rsidR="00F62854">
        <w:rPr>
          <w:rFonts w:asciiTheme="minorHAnsi" w:hAnsiTheme="minorHAnsi"/>
        </w:rPr>
        <w:t>____</w:t>
      </w:r>
      <w:r w:rsidRPr="00F62854">
        <w:rPr>
          <w:rFonts w:asciiTheme="minorHAnsi" w:hAnsiTheme="minorHAnsi"/>
        </w:rPr>
        <w:t xml:space="preserve">______________, </w:t>
      </w:r>
      <w:r w:rsidR="00FA7D15" w:rsidRPr="00F62854">
        <w:rPr>
          <w:rFonts w:asciiTheme="minorHAnsi" w:hAnsiTheme="minorHAnsi"/>
        </w:rPr>
        <w:t>e-mail _______</w:t>
      </w:r>
      <w:r w:rsidR="00F62854">
        <w:rPr>
          <w:rFonts w:asciiTheme="minorHAnsi" w:hAnsiTheme="minorHAnsi"/>
        </w:rPr>
        <w:t>_______</w:t>
      </w:r>
      <w:r w:rsidR="00FA7D15" w:rsidRPr="00F62854">
        <w:rPr>
          <w:rFonts w:asciiTheme="minorHAnsi" w:hAnsiTheme="minorHAnsi"/>
        </w:rPr>
        <w:t>_______________________________________</w:t>
      </w:r>
      <w:r w:rsidR="00EB42D8" w:rsidRPr="00F62854">
        <w:rPr>
          <w:rFonts w:asciiTheme="minorHAnsi" w:hAnsiTheme="minorHAnsi"/>
        </w:rPr>
        <w:t>_</w:t>
      </w:r>
      <w:r w:rsidR="00FA7D15" w:rsidRPr="00F62854">
        <w:rPr>
          <w:rFonts w:asciiTheme="minorHAnsi" w:hAnsiTheme="minorHAnsi"/>
        </w:rPr>
        <w:t xml:space="preserve">___, e </w:t>
      </w:r>
    </w:p>
    <w:p w:rsidR="004B32A8" w:rsidRPr="00F62854" w:rsidRDefault="004B32A8" w:rsidP="00F62854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 xml:space="preserve">telefone(s) para contato (___)________________ e (___)________________, comparece perante o Instituto Estadual de Meio Ambiente e </w:t>
      </w:r>
      <w:hyperlink r:id="rId8" w:history="1">
        <w:r w:rsidRPr="00F62854">
          <w:rPr>
            <w:rFonts w:asciiTheme="minorHAnsi" w:hAnsiTheme="minorHAnsi"/>
          </w:rPr>
          <w:t>Recursos</w:t>
        </w:r>
      </w:hyperlink>
      <w:r w:rsidRPr="00F62854">
        <w:rPr>
          <w:rFonts w:asciiTheme="minorHAnsi" w:hAnsiTheme="minorHAnsi"/>
        </w:rPr>
        <w:t xml:space="preserve"> Hídricos </w:t>
      </w:r>
      <w:r w:rsidR="00F62854" w:rsidRPr="00F62854">
        <w:rPr>
          <w:rFonts w:asciiTheme="minorHAnsi" w:hAnsiTheme="minorHAnsi"/>
        </w:rPr>
        <w:t>–</w:t>
      </w:r>
      <w:r w:rsidRPr="00F62854">
        <w:rPr>
          <w:rFonts w:asciiTheme="minorHAnsi" w:hAnsiTheme="minorHAnsi"/>
        </w:rPr>
        <w:t xml:space="preserve"> IEMA</w:t>
      </w:r>
      <w:r w:rsidR="00F62854" w:rsidRPr="00F62854">
        <w:rPr>
          <w:rFonts w:asciiTheme="minorHAnsi" w:hAnsiTheme="minorHAnsi"/>
        </w:rPr>
        <w:t xml:space="preserve"> / Secretaria Estadual de Meio Ambiente e Recursos Hídricos</w:t>
      </w:r>
      <w:r w:rsidRPr="00F62854">
        <w:rPr>
          <w:rFonts w:asciiTheme="minorHAnsi" w:hAnsiTheme="minorHAnsi"/>
        </w:rPr>
        <w:t xml:space="preserve">, para requerer o parcelamento do </w:t>
      </w:r>
      <w:r w:rsidR="00AC5748" w:rsidRPr="00F62854">
        <w:rPr>
          <w:rFonts w:asciiTheme="minorHAnsi" w:hAnsiTheme="minorHAnsi"/>
        </w:rPr>
        <w:t>valor da(s) multa(s) aplicada(s) pelo(s) Auto(s) de Multa abaixo listado(s), referentes ao processo IEMA</w:t>
      </w:r>
      <w:r w:rsidR="00F62854" w:rsidRPr="00F62854">
        <w:rPr>
          <w:rFonts w:asciiTheme="minorHAnsi" w:hAnsiTheme="minorHAnsi"/>
        </w:rPr>
        <w:t xml:space="preserve"> nº </w:t>
      </w:r>
      <w:r w:rsidR="00AC5748" w:rsidRPr="00F62854">
        <w:rPr>
          <w:rFonts w:asciiTheme="minorHAnsi" w:hAnsiTheme="minorHAnsi"/>
        </w:rPr>
        <w:t>__________________, em ____ parcelas</w:t>
      </w:r>
      <w:r w:rsidRPr="00F62854">
        <w:rPr>
          <w:rFonts w:asciiTheme="minorHAnsi" w:hAnsiTheme="minorHAnsi"/>
        </w:rPr>
        <w:t>. Nestes termos, aguarda análise e deferimento.</w:t>
      </w:r>
    </w:p>
    <w:p w:rsidR="00F62854" w:rsidRPr="00F62854" w:rsidRDefault="00F62854" w:rsidP="00F62854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3290"/>
      </w:tblGrid>
      <w:tr w:rsidR="00AC5748" w:rsidRPr="00F62854" w:rsidTr="00AC5748">
        <w:trPr>
          <w:jc w:val="center"/>
        </w:trPr>
        <w:tc>
          <w:tcPr>
            <w:tcW w:w="3054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  <w:b/>
              </w:rPr>
              <w:t>Nº do(s) Auto(s) de Multa</w:t>
            </w:r>
          </w:p>
        </w:tc>
        <w:tc>
          <w:tcPr>
            <w:tcW w:w="3290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  <w:b/>
              </w:rPr>
              <w:t>Tipo de Multa</w:t>
            </w:r>
          </w:p>
        </w:tc>
      </w:tr>
      <w:tr w:rsidR="00AC5748" w:rsidRPr="00F62854" w:rsidTr="00AC5748">
        <w:trPr>
          <w:jc w:val="center"/>
        </w:trPr>
        <w:tc>
          <w:tcPr>
            <w:tcW w:w="3054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AC5748" w:rsidRPr="00F62854" w:rsidTr="00AC5748">
        <w:trPr>
          <w:jc w:val="center"/>
        </w:trPr>
        <w:tc>
          <w:tcPr>
            <w:tcW w:w="3054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AC5748" w:rsidRPr="00F62854" w:rsidTr="00AC5748">
        <w:trPr>
          <w:jc w:val="center"/>
        </w:trPr>
        <w:tc>
          <w:tcPr>
            <w:tcW w:w="3054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AC5748" w:rsidRPr="00F62854" w:rsidTr="00AC5748">
        <w:trPr>
          <w:jc w:val="center"/>
        </w:trPr>
        <w:tc>
          <w:tcPr>
            <w:tcW w:w="3054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AC5748" w:rsidRPr="00F62854" w:rsidTr="00AC5748">
        <w:trPr>
          <w:jc w:val="center"/>
        </w:trPr>
        <w:tc>
          <w:tcPr>
            <w:tcW w:w="3054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</w:rPr>
              <w:t>(   ) Diária             (   ) Simples</w:t>
            </w:r>
          </w:p>
        </w:tc>
      </w:tr>
      <w:tr w:rsidR="00AC5748" w:rsidRPr="00F62854" w:rsidTr="00AC5748">
        <w:trPr>
          <w:jc w:val="center"/>
        </w:trPr>
        <w:tc>
          <w:tcPr>
            <w:tcW w:w="3054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</w:p>
        </w:tc>
        <w:tc>
          <w:tcPr>
            <w:tcW w:w="3290" w:type="dxa"/>
          </w:tcPr>
          <w:p w:rsidR="00AC5748" w:rsidRPr="00F62854" w:rsidRDefault="00AC5748" w:rsidP="00F62854">
            <w:pPr>
              <w:rPr>
                <w:rFonts w:asciiTheme="minorHAnsi" w:hAnsiTheme="minorHAnsi"/>
              </w:rPr>
            </w:pPr>
            <w:r w:rsidRPr="00F62854">
              <w:rPr>
                <w:rFonts w:asciiTheme="minorHAnsi" w:hAnsiTheme="minorHAnsi"/>
              </w:rPr>
              <w:t>(   ) Diária             (   ) Simples</w:t>
            </w:r>
          </w:p>
        </w:tc>
      </w:tr>
    </w:tbl>
    <w:p w:rsidR="00B81557" w:rsidRPr="00F62854" w:rsidRDefault="00B81557" w:rsidP="00F62854">
      <w:pPr>
        <w:jc w:val="both"/>
        <w:rPr>
          <w:rFonts w:asciiTheme="minorHAnsi" w:hAnsiTheme="minorHAnsi"/>
        </w:rPr>
      </w:pPr>
    </w:p>
    <w:p w:rsidR="004B32A8" w:rsidRPr="00F62854" w:rsidRDefault="004B32A8" w:rsidP="00F62854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>Declaro que estou ciente de que o valor indicado no(s) Auto(s) de Multa sofrerá(</w:t>
      </w:r>
      <w:proofErr w:type="spellStart"/>
      <w:r w:rsidRPr="00F62854">
        <w:rPr>
          <w:rFonts w:asciiTheme="minorHAnsi" w:hAnsiTheme="minorHAnsi"/>
        </w:rPr>
        <w:t>ão</w:t>
      </w:r>
      <w:proofErr w:type="spellEnd"/>
      <w:r w:rsidRPr="00F62854">
        <w:rPr>
          <w:rFonts w:asciiTheme="minorHAnsi" w:hAnsiTheme="minorHAnsi"/>
        </w:rPr>
        <w:t>) as atualizações monetárias previstas na Lei Estadual nº. 7.058/2002, até a data de hoje, e que para os casos de Autos de Multa Diária, o valor a ser adotado corresponder</w:t>
      </w:r>
      <w:r w:rsidR="00EB42D8" w:rsidRPr="00F62854">
        <w:rPr>
          <w:rFonts w:asciiTheme="minorHAnsi" w:hAnsiTheme="minorHAnsi"/>
        </w:rPr>
        <w:t xml:space="preserve">á </w:t>
      </w:r>
      <w:r w:rsidRPr="00F62854">
        <w:rPr>
          <w:rFonts w:asciiTheme="minorHAnsi" w:hAnsiTheme="minorHAnsi"/>
        </w:rPr>
        <w:t xml:space="preserve">à totalização dos dias devidos, desde o recebimento do Auto de Multa Diária até o </w:t>
      </w:r>
      <w:bookmarkStart w:id="0" w:name="_GoBack"/>
      <w:bookmarkEnd w:id="0"/>
      <w:r w:rsidRPr="00F62854">
        <w:rPr>
          <w:rFonts w:asciiTheme="minorHAnsi" w:hAnsiTheme="minorHAnsi"/>
        </w:rPr>
        <w:t>cumprimento da obrigação, limitando-se a 30 (trinta) dias.</w:t>
      </w:r>
    </w:p>
    <w:p w:rsidR="0073224E" w:rsidRPr="00F62854" w:rsidRDefault="0073224E" w:rsidP="00F62854">
      <w:pPr>
        <w:jc w:val="both"/>
        <w:rPr>
          <w:rFonts w:asciiTheme="minorHAnsi" w:hAnsiTheme="minorHAnsi"/>
        </w:rPr>
      </w:pPr>
    </w:p>
    <w:p w:rsidR="004B32A8" w:rsidRPr="00F62854" w:rsidRDefault="004B32A8" w:rsidP="00F62854">
      <w:pPr>
        <w:jc w:val="both"/>
        <w:rPr>
          <w:rFonts w:asciiTheme="minorHAnsi" w:hAnsiTheme="minorHAnsi"/>
        </w:rPr>
      </w:pPr>
      <w:r w:rsidRPr="00F62854">
        <w:rPr>
          <w:rFonts w:asciiTheme="minorHAnsi" w:hAnsiTheme="minorHAnsi"/>
        </w:rPr>
        <w:t>Estou ciente, ainda, de que não sendo possível ao Iema conceder o parcelamento na quantidade de parcelas aqui solicitada, o Instituto fará as adequações necessárias.</w:t>
      </w:r>
    </w:p>
    <w:p w:rsidR="00301540" w:rsidRDefault="004B32A8" w:rsidP="00301540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 </w:t>
      </w:r>
    </w:p>
    <w:p w:rsidR="00301540" w:rsidRDefault="00301540" w:rsidP="00E75C71">
      <w:pPr>
        <w:jc w:val="center"/>
        <w:rPr>
          <w:rFonts w:asciiTheme="minorHAnsi" w:hAnsiTheme="minorHAnsi"/>
          <w:i/>
        </w:rPr>
      </w:pPr>
    </w:p>
    <w:p w:rsidR="004B32A8" w:rsidRDefault="00301540" w:rsidP="00E75C71">
      <w:pPr>
        <w:jc w:val="center"/>
        <w:rPr>
          <w:rFonts w:asciiTheme="minorHAnsi" w:hAnsiTheme="minorHAnsi"/>
          <w:i/>
        </w:rPr>
      </w:pPr>
      <w:r w:rsidRPr="00F62854">
        <w:rPr>
          <w:rFonts w:asciiTheme="minorHAnsi" w:hAnsiTheme="minorHAnsi"/>
          <w:i/>
        </w:rPr>
        <w:t xml:space="preserve"> </w:t>
      </w:r>
      <w:r w:rsidR="004B32A8" w:rsidRPr="00F62854">
        <w:rPr>
          <w:rFonts w:asciiTheme="minorHAnsi" w:hAnsiTheme="minorHAnsi"/>
          <w:i/>
        </w:rPr>
        <w:t>(Ass</w:t>
      </w:r>
      <w:r w:rsidR="00E75C71">
        <w:rPr>
          <w:rFonts w:asciiTheme="minorHAnsi" w:hAnsiTheme="minorHAnsi"/>
          <w:i/>
        </w:rPr>
        <w:t>inado eletronicamente)</w:t>
      </w:r>
    </w:p>
    <w:p w:rsidR="00301540" w:rsidRPr="00F62854" w:rsidRDefault="00301540" w:rsidP="00E75C71">
      <w:pPr>
        <w:jc w:val="center"/>
        <w:rPr>
          <w:rFonts w:asciiTheme="minorHAnsi" w:hAnsiTheme="minorHAnsi"/>
        </w:rPr>
      </w:pPr>
    </w:p>
    <w:p w:rsidR="0072577D" w:rsidRPr="00F62854" w:rsidRDefault="0072577D" w:rsidP="00F62854">
      <w:pPr>
        <w:rPr>
          <w:rFonts w:asciiTheme="minorHAnsi" w:hAnsiTheme="minorHAnsi"/>
        </w:rPr>
      </w:pPr>
    </w:p>
    <w:p w:rsidR="00F62854" w:rsidRDefault="00F62854" w:rsidP="00F6285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Observações: Deverá ser </w:t>
      </w:r>
      <w:r w:rsidR="00666C6A">
        <w:rPr>
          <w:rFonts w:asciiTheme="minorHAnsi" w:hAnsiTheme="minorHAnsi"/>
        </w:rPr>
        <w:t>juntada cópia dos atos constitutivos, bem como CPF/RG do representante legal.</w:t>
      </w:r>
    </w:p>
    <w:p w:rsidR="00F62854" w:rsidRDefault="00F62854" w:rsidP="00F62854">
      <w:pPr>
        <w:rPr>
          <w:rFonts w:asciiTheme="minorHAnsi" w:hAnsiTheme="minorHAnsi"/>
        </w:rPr>
      </w:pPr>
    </w:p>
    <w:p w:rsidR="00CF60D6" w:rsidRPr="00F62854" w:rsidRDefault="004B32A8" w:rsidP="00666C6A">
      <w:pPr>
        <w:rPr>
          <w:rFonts w:asciiTheme="minorHAnsi" w:hAnsiTheme="minorHAnsi"/>
        </w:rPr>
      </w:pPr>
      <w:r w:rsidRPr="00F62854">
        <w:rPr>
          <w:rFonts w:asciiTheme="minorHAnsi" w:hAnsiTheme="minorHAnsi"/>
        </w:rPr>
        <w:t>Em caso de Procurador</w:t>
      </w:r>
      <w:r w:rsidR="00666C6A">
        <w:rPr>
          <w:rFonts w:asciiTheme="minorHAnsi" w:hAnsiTheme="minorHAnsi"/>
        </w:rPr>
        <w:t xml:space="preserve"> , juntar cópia do mandato (procuração).</w:t>
      </w:r>
      <w:r w:rsidRPr="00F62854">
        <w:rPr>
          <w:rFonts w:asciiTheme="minorHAnsi" w:hAnsiTheme="minorHAnsi"/>
        </w:rPr>
        <w:t xml:space="preserve"> </w:t>
      </w:r>
    </w:p>
    <w:sectPr w:rsidR="00CF60D6" w:rsidRPr="00F62854" w:rsidSect="00301540">
      <w:headerReference w:type="default" r:id="rId9"/>
      <w:footerReference w:type="default" r:id="rId10"/>
      <w:pgSz w:w="11907" w:h="16840" w:code="9"/>
      <w:pgMar w:top="1701" w:right="1276" w:bottom="992" w:left="1418" w:header="720" w:footer="3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200" w:rsidRDefault="00F61200">
      <w:r>
        <w:separator/>
      </w:r>
    </w:p>
  </w:endnote>
  <w:endnote w:type="continuationSeparator" w:id="0">
    <w:p w:rsidR="00F61200" w:rsidRDefault="00F6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umanst5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540" w:rsidRDefault="00301540">
    <w:pPr>
      <w:pStyle w:val="Rodap"/>
      <w:jc w:val="center"/>
      <w:rPr>
        <w:rFonts w:ascii="Humanst521 Cn BT" w:hAnsi="Humanst521 Cn BT"/>
        <w:sz w:val="16"/>
      </w:rPr>
    </w:pPr>
  </w:p>
  <w:p w:rsidR="00301540" w:rsidRDefault="00301540">
    <w:pPr>
      <w:pStyle w:val="Rodap"/>
      <w:jc w:val="center"/>
      <w:rPr>
        <w:rFonts w:ascii="Humanst521 Cn BT" w:hAnsi="Humanst521 Cn BT"/>
        <w:sz w:val="16"/>
      </w:rPr>
    </w:pPr>
  </w:p>
  <w:p w:rsidR="00301540" w:rsidRPr="00301540" w:rsidRDefault="00301540" w:rsidP="00301540">
    <w:pPr>
      <w:pStyle w:val="Rodap"/>
      <w:jc w:val="center"/>
      <w:rPr>
        <w:sz w:val="20"/>
      </w:rPr>
    </w:pPr>
    <w:r w:rsidRPr="00301540">
      <w:rPr>
        <w:sz w:val="20"/>
      </w:rPr>
      <w:t>Este formulário não poderá ter os campos alterados e nem deve ser impresso, pois será assinado eletronicamente no E-docs.</w:t>
    </w:r>
  </w:p>
  <w:p w:rsidR="00301540" w:rsidRDefault="00301540">
    <w:pPr>
      <w:pStyle w:val="Rodap"/>
      <w:jc w:val="center"/>
      <w:rPr>
        <w:rFonts w:ascii="Humanst521 Cn BT" w:hAnsi="Humanst521 Cn BT"/>
        <w:sz w:val="16"/>
      </w:rPr>
    </w:pPr>
  </w:p>
  <w:p w:rsidR="00F62854" w:rsidRDefault="00F62854">
    <w:pPr>
      <w:pStyle w:val="Rodap"/>
      <w:jc w:val="center"/>
      <w:rPr>
        <w:rFonts w:ascii="Humanst521 Cn BT" w:hAnsi="Humanst521 Cn BT"/>
        <w:sz w:val="16"/>
      </w:rPr>
    </w:pPr>
    <w:r>
      <w:rPr>
        <w:rFonts w:ascii="Humanst521 Cn BT" w:hAnsi="Humanst521 Cn BT"/>
        <w:sz w:val="16"/>
      </w:rPr>
      <w:t xml:space="preserve">IEMA – BR </w:t>
    </w:r>
    <w:smartTag w:uri="urn:schemas-microsoft-com:office:smarttags" w:element="metricconverter">
      <w:smartTagPr>
        <w:attr w:name="ProductID" w:val="262 KM"/>
      </w:smartTagPr>
      <w:r>
        <w:rPr>
          <w:rFonts w:ascii="Humanst521 Cn BT" w:hAnsi="Humanst521 Cn BT"/>
          <w:sz w:val="16"/>
        </w:rPr>
        <w:t>262 KM</w:t>
      </w:r>
    </w:smartTag>
    <w:r>
      <w:rPr>
        <w:rFonts w:ascii="Humanst521 Cn BT" w:hAnsi="Humanst521 Cn BT"/>
        <w:sz w:val="16"/>
      </w:rPr>
      <w:t xml:space="preserve"> 0, S/N.º  PORTO VELHO, JARDIM  AMÉRICA – CARIACICA/ES  CEP: 29.140-500</w:t>
    </w:r>
  </w:p>
  <w:p w:rsidR="00F62854" w:rsidRDefault="00F62854">
    <w:pPr>
      <w:pStyle w:val="Rodap"/>
      <w:jc w:val="center"/>
      <w:rPr>
        <w:sz w:val="16"/>
      </w:rPr>
    </w:pPr>
    <w:r>
      <w:rPr>
        <w:sz w:val="16"/>
      </w:rPr>
      <w:t xml:space="preserve">Tel.: (27) 3636-2515  </w:t>
    </w:r>
    <w:r>
      <w:rPr>
        <w:color w:val="0000FF"/>
        <w:sz w:val="16"/>
      </w:rPr>
      <w:t>www.iema.es.gov.br</w:t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200" w:rsidRDefault="00F61200">
      <w:r>
        <w:separator/>
      </w:r>
    </w:p>
  </w:footnote>
  <w:footnote w:type="continuationSeparator" w:id="0">
    <w:p w:rsidR="00F61200" w:rsidRDefault="00F6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854" w:rsidRPr="00897FAB" w:rsidRDefault="00F62854" w:rsidP="00537D6C">
    <w:pPr>
      <w:pStyle w:val="Cabealho"/>
      <w:rPr>
        <w:rFonts w:ascii="Arial" w:hAnsi="Arial"/>
        <w:sz w:val="18"/>
      </w:rPr>
    </w:pPr>
  </w:p>
  <w:p w:rsidR="00F62854" w:rsidRDefault="00666C6A" w:rsidP="00CF60D6">
    <w:pPr>
      <w:pStyle w:val="Cabealho"/>
      <w:pBdr>
        <w:top w:val="single" w:sz="12" w:space="1" w:color="auto"/>
        <w:bottom w:val="single" w:sz="12" w:space="1" w:color="auto"/>
      </w:pBdr>
      <w:jc w:val="center"/>
    </w:pPr>
    <w:r>
      <w:rPr>
        <w:rFonts w:ascii="Arial" w:hAnsi="Arial"/>
        <w:noProof/>
        <w:sz w:val="18"/>
      </w:rPr>
      <w:drawing>
        <wp:inline distT="0" distB="0" distL="0" distR="0">
          <wp:extent cx="4904740" cy="629285"/>
          <wp:effectExtent l="19050" t="0" r="0" b="0"/>
          <wp:docPr id="13" name="Imagem 13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4740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4B3"/>
    <w:multiLevelType w:val="hybridMultilevel"/>
    <w:tmpl w:val="00F29D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07A7C"/>
    <w:multiLevelType w:val="hybridMultilevel"/>
    <w:tmpl w:val="72AC96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E365B"/>
    <w:multiLevelType w:val="singleLevel"/>
    <w:tmpl w:val="F52673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9F6B21"/>
    <w:multiLevelType w:val="hybridMultilevel"/>
    <w:tmpl w:val="534E3D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40E9F"/>
    <w:multiLevelType w:val="hybridMultilevel"/>
    <w:tmpl w:val="24DC84DE"/>
    <w:lvl w:ilvl="0" w:tplc="09008F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B1598"/>
    <w:multiLevelType w:val="hybridMultilevel"/>
    <w:tmpl w:val="45FE803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965587"/>
    <w:multiLevelType w:val="singleLevel"/>
    <w:tmpl w:val="89145B3E"/>
    <w:lvl w:ilvl="0">
      <w:start w:val="1"/>
      <w:numFmt w:val="decimalZero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sz w:val="24"/>
      </w:rPr>
    </w:lvl>
  </w:abstractNum>
  <w:abstractNum w:abstractNumId="7" w15:restartNumberingAfterBreak="0">
    <w:nsid w:val="4D383430"/>
    <w:multiLevelType w:val="hybridMultilevel"/>
    <w:tmpl w:val="C4C06DD6"/>
    <w:lvl w:ilvl="0" w:tplc="6BD0A85E">
      <w:start w:val="1"/>
      <w:numFmt w:val="bullet"/>
      <w:lvlText w:val=""/>
      <w:lvlJc w:val="left"/>
      <w:pPr>
        <w:ind w:left="1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8" w15:restartNumberingAfterBreak="0">
    <w:nsid w:val="67B846EC"/>
    <w:multiLevelType w:val="singleLevel"/>
    <w:tmpl w:val="F52673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7CD69B5"/>
    <w:multiLevelType w:val="hybridMultilevel"/>
    <w:tmpl w:val="0F42A5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F7EC0"/>
    <w:multiLevelType w:val="hybridMultilevel"/>
    <w:tmpl w:val="CEE498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7008B"/>
    <w:multiLevelType w:val="hybridMultilevel"/>
    <w:tmpl w:val="2D7C5A94"/>
    <w:lvl w:ilvl="0" w:tplc="F058EA6E">
      <w:start w:val="500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1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C"/>
    <w:rsid w:val="000015D0"/>
    <w:rsid w:val="00001EE9"/>
    <w:rsid w:val="000031D4"/>
    <w:rsid w:val="00005255"/>
    <w:rsid w:val="000060A6"/>
    <w:rsid w:val="00012593"/>
    <w:rsid w:val="00013EC5"/>
    <w:rsid w:val="000144D3"/>
    <w:rsid w:val="0001574E"/>
    <w:rsid w:val="00030815"/>
    <w:rsid w:val="00033566"/>
    <w:rsid w:val="000546C8"/>
    <w:rsid w:val="0005671B"/>
    <w:rsid w:val="00060CB1"/>
    <w:rsid w:val="00093A73"/>
    <w:rsid w:val="00096B10"/>
    <w:rsid w:val="000A065F"/>
    <w:rsid w:val="000A0C21"/>
    <w:rsid w:val="000C40F4"/>
    <w:rsid w:val="000D4BA8"/>
    <w:rsid w:val="000D70B2"/>
    <w:rsid w:val="000E0F4B"/>
    <w:rsid w:val="000E1C45"/>
    <w:rsid w:val="000F231B"/>
    <w:rsid w:val="0010699C"/>
    <w:rsid w:val="00110B97"/>
    <w:rsid w:val="00111B16"/>
    <w:rsid w:val="00135219"/>
    <w:rsid w:val="001444CB"/>
    <w:rsid w:val="00150916"/>
    <w:rsid w:val="00154770"/>
    <w:rsid w:val="00155ACA"/>
    <w:rsid w:val="00161734"/>
    <w:rsid w:val="0016206C"/>
    <w:rsid w:val="00164591"/>
    <w:rsid w:val="00166395"/>
    <w:rsid w:val="001708EA"/>
    <w:rsid w:val="00173D05"/>
    <w:rsid w:val="00173DFA"/>
    <w:rsid w:val="00180FCB"/>
    <w:rsid w:val="001B1463"/>
    <w:rsid w:val="001C1D63"/>
    <w:rsid w:val="001C3DDE"/>
    <w:rsid w:val="001D1AB1"/>
    <w:rsid w:val="001D70CF"/>
    <w:rsid w:val="0020284A"/>
    <w:rsid w:val="002135FB"/>
    <w:rsid w:val="00213867"/>
    <w:rsid w:val="00217B4C"/>
    <w:rsid w:val="0024251D"/>
    <w:rsid w:val="00242BBF"/>
    <w:rsid w:val="0024602A"/>
    <w:rsid w:val="002462D1"/>
    <w:rsid w:val="0025165C"/>
    <w:rsid w:val="0025208B"/>
    <w:rsid w:val="00262881"/>
    <w:rsid w:val="00266EF1"/>
    <w:rsid w:val="00273375"/>
    <w:rsid w:val="00280262"/>
    <w:rsid w:val="0028423D"/>
    <w:rsid w:val="002C26D9"/>
    <w:rsid w:val="002D40BF"/>
    <w:rsid w:val="002E5F94"/>
    <w:rsid w:val="002F4160"/>
    <w:rsid w:val="00301540"/>
    <w:rsid w:val="0030253E"/>
    <w:rsid w:val="003026F1"/>
    <w:rsid w:val="00311F3C"/>
    <w:rsid w:val="00316615"/>
    <w:rsid w:val="00321FAE"/>
    <w:rsid w:val="00323F58"/>
    <w:rsid w:val="00324A0F"/>
    <w:rsid w:val="00334DE2"/>
    <w:rsid w:val="00351423"/>
    <w:rsid w:val="00352F02"/>
    <w:rsid w:val="003531DE"/>
    <w:rsid w:val="00355E51"/>
    <w:rsid w:val="00361E37"/>
    <w:rsid w:val="00365ABD"/>
    <w:rsid w:val="00377A29"/>
    <w:rsid w:val="00380677"/>
    <w:rsid w:val="003C1C76"/>
    <w:rsid w:val="003D3389"/>
    <w:rsid w:val="003D3BA4"/>
    <w:rsid w:val="003D7784"/>
    <w:rsid w:val="003F4F52"/>
    <w:rsid w:val="003F777A"/>
    <w:rsid w:val="00401FFB"/>
    <w:rsid w:val="0040349B"/>
    <w:rsid w:val="00403EC9"/>
    <w:rsid w:val="00415D30"/>
    <w:rsid w:val="004174B0"/>
    <w:rsid w:val="00421358"/>
    <w:rsid w:val="004258A1"/>
    <w:rsid w:val="00425F85"/>
    <w:rsid w:val="004307F0"/>
    <w:rsid w:val="00431983"/>
    <w:rsid w:val="00433108"/>
    <w:rsid w:val="0044264C"/>
    <w:rsid w:val="00447E50"/>
    <w:rsid w:val="00452400"/>
    <w:rsid w:val="004535BD"/>
    <w:rsid w:val="00460447"/>
    <w:rsid w:val="00462689"/>
    <w:rsid w:val="00471845"/>
    <w:rsid w:val="00472920"/>
    <w:rsid w:val="00475D13"/>
    <w:rsid w:val="00477499"/>
    <w:rsid w:val="00483D9F"/>
    <w:rsid w:val="004852A3"/>
    <w:rsid w:val="00485433"/>
    <w:rsid w:val="00492D90"/>
    <w:rsid w:val="004A6F9B"/>
    <w:rsid w:val="004B2E12"/>
    <w:rsid w:val="004B32A8"/>
    <w:rsid w:val="004C0F4C"/>
    <w:rsid w:val="004C6CAB"/>
    <w:rsid w:val="004F2F46"/>
    <w:rsid w:val="004F5721"/>
    <w:rsid w:val="004F6BEA"/>
    <w:rsid w:val="00502176"/>
    <w:rsid w:val="00504BE7"/>
    <w:rsid w:val="00510290"/>
    <w:rsid w:val="00510E19"/>
    <w:rsid w:val="00512E6B"/>
    <w:rsid w:val="005215B7"/>
    <w:rsid w:val="00524297"/>
    <w:rsid w:val="00530C72"/>
    <w:rsid w:val="00537D6C"/>
    <w:rsid w:val="00544F76"/>
    <w:rsid w:val="00555643"/>
    <w:rsid w:val="00581CCC"/>
    <w:rsid w:val="0058767F"/>
    <w:rsid w:val="0059362C"/>
    <w:rsid w:val="005A347E"/>
    <w:rsid w:val="005A6346"/>
    <w:rsid w:val="005B1802"/>
    <w:rsid w:val="005B4F34"/>
    <w:rsid w:val="005C0498"/>
    <w:rsid w:val="005C5442"/>
    <w:rsid w:val="005C7629"/>
    <w:rsid w:val="005C7A53"/>
    <w:rsid w:val="005D1D33"/>
    <w:rsid w:val="005D7EF9"/>
    <w:rsid w:val="005E1792"/>
    <w:rsid w:val="005E1D1C"/>
    <w:rsid w:val="005E3AFD"/>
    <w:rsid w:val="005E3BBD"/>
    <w:rsid w:val="005F3F63"/>
    <w:rsid w:val="005F4055"/>
    <w:rsid w:val="005F617D"/>
    <w:rsid w:val="00600080"/>
    <w:rsid w:val="00606CB0"/>
    <w:rsid w:val="00607451"/>
    <w:rsid w:val="00611F4C"/>
    <w:rsid w:val="00614240"/>
    <w:rsid w:val="00622347"/>
    <w:rsid w:val="00636614"/>
    <w:rsid w:val="00640095"/>
    <w:rsid w:val="00641B06"/>
    <w:rsid w:val="0064275B"/>
    <w:rsid w:val="00652E84"/>
    <w:rsid w:val="00654968"/>
    <w:rsid w:val="006563E3"/>
    <w:rsid w:val="006568D1"/>
    <w:rsid w:val="00657523"/>
    <w:rsid w:val="006631D5"/>
    <w:rsid w:val="00664E5D"/>
    <w:rsid w:val="00666C6A"/>
    <w:rsid w:val="0067265F"/>
    <w:rsid w:val="00696678"/>
    <w:rsid w:val="006A3493"/>
    <w:rsid w:val="006B0E58"/>
    <w:rsid w:val="006C3F6B"/>
    <w:rsid w:val="006C4A4D"/>
    <w:rsid w:val="006E289C"/>
    <w:rsid w:val="006E3A58"/>
    <w:rsid w:val="006F043A"/>
    <w:rsid w:val="006F3124"/>
    <w:rsid w:val="006F4D51"/>
    <w:rsid w:val="006F7B7E"/>
    <w:rsid w:val="0072230F"/>
    <w:rsid w:val="0072577D"/>
    <w:rsid w:val="007273D8"/>
    <w:rsid w:val="0073224E"/>
    <w:rsid w:val="0073241A"/>
    <w:rsid w:val="0073472C"/>
    <w:rsid w:val="00742DB8"/>
    <w:rsid w:val="00744207"/>
    <w:rsid w:val="0074643E"/>
    <w:rsid w:val="00766E1E"/>
    <w:rsid w:val="0077106B"/>
    <w:rsid w:val="0077478F"/>
    <w:rsid w:val="0077514D"/>
    <w:rsid w:val="00775492"/>
    <w:rsid w:val="00787CD5"/>
    <w:rsid w:val="007909C1"/>
    <w:rsid w:val="007971EA"/>
    <w:rsid w:val="007A107A"/>
    <w:rsid w:val="007A25C5"/>
    <w:rsid w:val="007A784F"/>
    <w:rsid w:val="007B24B1"/>
    <w:rsid w:val="007B3D81"/>
    <w:rsid w:val="007C0E98"/>
    <w:rsid w:val="007C1A97"/>
    <w:rsid w:val="007C76E3"/>
    <w:rsid w:val="007D06FB"/>
    <w:rsid w:val="007D499D"/>
    <w:rsid w:val="007E0787"/>
    <w:rsid w:val="007E46F1"/>
    <w:rsid w:val="007E7930"/>
    <w:rsid w:val="007F790C"/>
    <w:rsid w:val="0080073C"/>
    <w:rsid w:val="00800CB8"/>
    <w:rsid w:val="00807756"/>
    <w:rsid w:val="008131CB"/>
    <w:rsid w:val="00826E86"/>
    <w:rsid w:val="00832ECF"/>
    <w:rsid w:val="00832F68"/>
    <w:rsid w:val="00840C64"/>
    <w:rsid w:val="0084500C"/>
    <w:rsid w:val="00865E0D"/>
    <w:rsid w:val="008704CA"/>
    <w:rsid w:val="00876BB5"/>
    <w:rsid w:val="00880530"/>
    <w:rsid w:val="00881EED"/>
    <w:rsid w:val="00887FF5"/>
    <w:rsid w:val="0089392A"/>
    <w:rsid w:val="00894AF6"/>
    <w:rsid w:val="008A04EA"/>
    <w:rsid w:val="008B28B5"/>
    <w:rsid w:val="008B6BD6"/>
    <w:rsid w:val="008D1053"/>
    <w:rsid w:val="008E0E03"/>
    <w:rsid w:val="008F2875"/>
    <w:rsid w:val="008F668A"/>
    <w:rsid w:val="00901E11"/>
    <w:rsid w:val="00903491"/>
    <w:rsid w:val="00904E06"/>
    <w:rsid w:val="00904E9A"/>
    <w:rsid w:val="0090678F"/>
    <w:rsid w:val="00911B84"/>
    <w:rsid w:val="009304EE"/>
    <w:rsid w:val="00936161"/>
    <w:rsid w:val="00940F8B"/>
    <w:rsid w:val="00945A3E"/>
    <w:rsid w:val="009477BA"/>
    <w:rsid w:val="00970697"/>
    <w:rsid w:val="009807DB"/>
    <w:rsid w:val="00987BD8"/>
    <w:rsid w:val="009A2899"/>
    <w:rsid w:val="009A422E"/>
    <w:rsid w:val="009A4E18"/>
    <w:rsid w:val="009A6019"/>
    <w:rsid w:val="009B15D7"/>
    <w:rsid w:val="009B73EE"/>
    <w:rsid w:val="009C16F0"/>
    <w:rsid w:val="009C4025"/>
    <w:rsid w:val="009D0859"/>
    <w:rsid w:val="009D0BC4"/>
    <w:rsid w:val="009E399E"/>
    <w:rsid w:val="00A02E7A"/>
    <w:rsid w:val="00A06E3D"/>
    <w:rsid w:val="00A15663"/>
    <w:rsid w:val="00A227C5"/>
    <w:rsid w:val="00A34D8D"/>
    <w:rsid w:val="00A40A91"/>
    <w:rsid w:val="00A46FD7"/>
    <w:rsid w:val="00A53914"/>
    <w:rsid w:val="00A94346"/>
    <w:rsid w:val="00AA6BCC"/>
    <w:rsid w:val="00AC5748"/>
    <w:rsid w:val="00AD18D8"/>
    <w:rsid w:val="00AE1A58"/>
    <w:rsid w:val="00AF170E"/>
    <w:rsid w:val="00AF1B58"/>
    <w:rsid w:val="00AF7466"/>
    <w:rsid w:val="00B12C72"/>
    <w:rsid w:val="00B14F62"/>
    <w:rsid w:val="00B474DC"/>
    <w:rsid w:val="00B522E6"/>
    <w:rsid w:val="00B57BB5"/>
    <w:rsid w:val="00B722EC"/>
    <w:rsid w:val="00B72C31"/>
    <w:rsid w:val="00B74337"/>
    <w:rsid w:val="00B80B06"/>
    <w:rsid w:val="00B81557"/>
    <w:rsid w:val="00B90BBD"/>
    <w:rsid w:val="00BA0218"/>
    <w:rsid w:val="00BA1522"/>
    <w:rsid w:val="00BA21F7"/>
    <w:rsid w:val="00BE06FC"/>
    <w:rsid w:val="00BE100B"/>
    <w:rsid w:val="00BE357C"/>
    <w:rsid w:val="00BE6A7C"/>
    <w:rsid w:val="00BF1165"/>
    <w:rsid w:val="00BF50BF"/>
    <w:rsid w:val="00C010F4"/>
    <w:rsid w:val="00C1604D"/>
    <w:rsid w:val="00C2053F"/>
    <w:rsid w:val="00C20895"/>
    <w:rsid w:val="00C2157D"/>
    <w:rsid w:val="00C33947"/>
    <w:rsid w:val="00C35F26"/>
    <w:rsid w:val="00C37639"/>
    <w:rsid w:val="00C400BF"/>
    <w:rsid w:val="00C4121B"/>
    <w:rsid w:val="00C465B7"/>
    <w:rsid w:val="00C561B8"/>
    <w:rsid w:val="00C63827"/>
    <w:rsid w:val="00C720DE"/>
    <w:rsid w:val="00C729A0"/>
    <w:rsid w:val="00C80C44"/>
    <w:rsid w:val="00C81A3F"/>
    <w:rsid w:val="00C92116"/>
    <w:rsid w:val="00C92455"/>
    <w:rsid w:val="00CA748D"/>
    <w:rsid w:val="00CB3762"/>
    <w:rsid w:val="00CB5586"/>
    <w:rsid w:val="00CB6DC6"/>
    <w:rsid w:val="00CC12B2"/>
    <w:rsid w:val="00CD64A3"/>
    <w:rsid w:val="00CE0519"/>
    <w:rsid w:val="00CE22F4"/>
    <w:rsid w:val="00CF60D6"/>
    <w:rsid w:val="00D02B86"/>
    <w:rsid w:val="00D078A5"/>
    <w:rsid w:val="00D24302"/>
    <w:rsid w:val="00D3493C"/>
    <w:rsid w:val="00D473D2"/>
    <w:rsid w:val="00D6160C"/>
    <w:rsid w:val="00D70BDC"/>
    <w:rsid w:val="00D7370E"/>
    <w:rsid w:val="00D73AE9"/>
    <w:rsid w:val="00D74413"/>
    <w:rsid w:val="00D803B9"/>
    <w:rsid w:val="00D8190C"/>
    <w:rsid w:val="00D86F64"/>
    <w:rsid w:val="00D97460"/>
    <w:rsid w:val="00D9750B"/>
    <w:rsid w:val="00DA1E14"/>
    <w:rsid w:val="00DA2968"/>
    <w:rsid w:val="00DB1E92"/>
    <w:rsid w:val="00DC1F8E"/>
    <w:rsid w:val="00DC1FE9"/>
    <w:rsid w:val="00DC3AA0"/>
    <w:rsid w:val="00DD1F63"/>
    <w:rsid w:val="00DD4613"/>
    <w:rsid w:val="00DF73BC"/>
    <w:rsid w:val="00E06932"/>
    <w:rsid w:val="00E06F09"/>
    <w:rsid w:val="00E10033"/>
    <w:rsid w:val="00E102CC"/>
    <w:rsid w:val="00E16491"/>
    <w:rsid w:val="00E244D0"/>
    <w:rsid w:val="00E249E2"/>
    <w:rsid w:val="00E2544D"/>
    <w:rsid w:val="00E27CC5"/>
    <w:rsid w:val="00E345CA"/>
    <w:rsid w:val="00E419D9"/>
    <w:rsid w:val="00E42C37"/>
    <w:rsid w:val="00E47448"/>
    <w:rsid w:val="00E54804"/>
    <w:rsid w:val="00E54E8A"/>
    <w:rsid w:val="00E62E1F"/>
    <w:rsid w:val="00E6452E"/>
    <w:rsid w:val="00E743AF"/>
    <w:rsid w:val="00E75C71"/>
    <w:rsid w:val="00E75D98"/>
    <w:rsid w:val="00E80793"/>
    <w:rsid w:val="00E824E3"/>
    <w:rsid w:val="00EA554D"/>
    <w:rsid w:val="00EB043D"/>
    <w:rsid w:val="00EB42D8"/>
    <w:rsid w:val="00EB784E"/>
    <w:rsid w:val="00EC724F"/>
    <w:rsid w:val="00EC7480"/>
    <w:rsid w:val="00ED2FCC"/>
    <w:rsid w:val="00EE0D60"/>
    <w:rsid w:val="00EE4524"/>
    <w:rsid w:val="00EE5BED"/>
    <w:rsid w:val="00EE78B2"/>
    <w:rsid w:val="00EE7BDB"/>
    <w:rsid w:val="00EF0B89"/>
    <w:rsid w:val="00EF13E9"/>
    <w:rsid w:val="00EF63DF"/>
    <w:rsid w:val="00F3005C"/>
    <w:rsid w:val="00F30E56"/>
    <w:rsid w:val="00F35474"/>
    <w:rsid w:val="00F354B9"/>
    <w:rsid w:val="00F40F67"/>
    <w:rsid w:val="00F4153A"/>
    <w:rsid w:val="00F449A1"/>
    <w:rsid w:val="00F4588D"/>
    <w:rsid w:val="00F461F5"/>
    <w:rsid w:val="00F5239E"/>
    <w:rsid w:val="00F53BDA"/>
    <w:rsid w:val="00F56909"/>
    <w:rsid w:val="00F61200"/>
    <w:rsid w:val="00F62854"/>
    <w:rsid w:val="00F65855"/>
    <w:rsid w:val="00F70342"/>
    <w:rsid w:val="00F71BAB"/>
    <w:rsid w:val="00F76C06"/>
    <w:rsid w:val="00F76F31"/>
    <w:rsid w:val="00F868D5"/>
    <w:rsid w:val="00FA0F16"/>
    <w:rsid w:val="00FA7D15"/>
    <w:rsid w:val="00FB769D"/>
    <w:rsid w:val="00FD1CF9"/>
    <w:rsid w:val="00FE73D9"/>
    <w:rsid w:val="00FF68AD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A7AC18"/>
  <w15:docId w15:val="{6A72DA80-821F-494C-8F91-2A8E8866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604D"/>
  </w:style>
  <w:style w:type="paragraph" w:styleId="Ttulo1">
    <w:name w:val="heading 1"/>
    <w:basedOn w:val="Normal"/>
    <w:next w:val="Normal"/>
    <w:qFormat/>
    <w:rsid w:val="00C1604D"/>
    <w:pPr>
      <w:keepNext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1604D"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1604D"/>
    <w:pPr>
      <w:keepNext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1604D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C1604D"/>
    <w:pPr>
      <w:keepNext/>
      <w:ind w:left="-284" w:right="567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C1604D"/>
    <w:pPr>
      <w:keepNext/>
      <w:ind w:left="142" w:right="-142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C1604D"/>
    <w:pPr>
      <w:keepNext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rsid w:val="00C1604D"/>
    <w:pPr>
      <w:keepNext/>
      <w:ind w:left="142" w:right="567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1604D"/>
    <w:pPr>
      <w:ind w:right="-709"/>
      <w:jc w:val="both"/>
    </w:pPr>
    <w:rPr>
      <w:sz w:val="24"/>
    </w:rPr>
  </w:style>
  <w:style w:type="paragraph" w:styleId="Corpodetexto2">
    <w:name w:val="Body Text 2"/>
    <w:basedOn w:val="Normal"/>
    <w:rsid w:val="00C1604D"/>
    <w:pPr>
      <w:jc w:val="both"/>
    </w:pPr>
    <w:rPr>
      <w:b/>
      <w:sz w:val="24"/>
    </w:rPr>
  </w:style>
  <w:style w:type="paragraph" w:styleId="Cabealho">
    <w:name w:val="header"/>
    <w:basedOn w:val="Normal"/>
    <w:link w:val="CabealhoChar"/>
    <w:rsid w:val="00C1604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1604D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Hyperlink">
    <w:name w:val="Hyperlink"/>
    <w:basedOn w:val="Fontepargpadro"/>
    <w:rsid w:val="00C1604D"/>
    <w:rPr>
      <w:color w:val="0000FF"/>
      <w:u w:val="single"/>
    </w:rPr>
  </w:style>
  <w:style w:type="character" w:styleId="HiperlinkVisitado">
    <w:name w:val="FollowedHyperlink"/>
    <w:basedOn w:val="Fontepargpadro"/>
    <w:rsid w:val="00C1604D"/>
    <w:rPr>
      <w:color w:val="800080"/>
      <w:u w:val="single"/>
    </w:rPr>
  </w:style>
  <w:style w:type="paragraph" w:styleId="NormalWeb">
    <w:name w:val="Normal (Web)"/>
    <w:basedOn w:val="Normal"/>
    <w:rsid w:val="00C1604D"/>
    <w:pPr>
      <w:spacing w:before="100" w:after="100"/>
    </w:pPr>
    <w:rPr>
      <w:color w:val="000000"/>
      <w:sz w:val="24"/>
    </w:rPr>
  </w:style>
  <w:style w:type="paragraph" w:styleId="Pr-formataoHTML">
    <w:name w:val="HTML Preformatted"/>
    <w:basedOn w:val="Normal"/>
    <w:rsid w:val="00C16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paragraph" w:styleId="Ttulo">
    <w:name w:val="Title"/>
    <w:basedOn w:val="Normal"/>
    <w:link w:val="TtuloChar"/>
    <w:qFormat/>
    <w:rsid w:val="007B24B1"/>
    <w:pPr>
      <w:jc w:val="center"/>
    </w:pPr>
    <w:rPr>
      <w:rFonts w:ascii="Arial" w:hAnsi="Arial" w:cs="Arial"/>
      <w:b/>
      <w:sz w:val="24"/>
      <w:szCs w:val="24"/>
    </w:rPr>
  </w:style>
  <w:style w:type="paragraph" w:styleId="Recuodecorpodetexto2">
    <w:name w:val="Body Text Indent 2"/>
    <w:basedOn w:val="Normal"/>
    <w:rsid w:val="00093A73"/>
    <w:pPr>
      <w:spacing w:after="120" w:line="480" w:lineRule="auto"/>
      <w:ind w:left="283"/>
    </w:pPr>
  </w:style>
  <w:style w:type="character" w:customStyle="1" w:styleId="TtuloChar">
    <w:name w:val="Título Char"/>
    <w:basedOn w:val="Fontepargpadro"/>
    <w:link w:val="Ttulo"/>
    <w:rsid w:val="003D7784"/>
    <w:rPr>
      <w:rFonts w:ascii="Arial" w:hAnsi="Arial" w:cs="Arial"/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37D6C"/>
  </w:style>
  <w:style w:type="paragraph" w:styleId="Textodebalo">
    <w:name w:val="Balloon Text"/>
    <w:basedOn w:val="Normal"/>
    <w:link w:val="TextodebaloChar"/>
    <w:rsid w:val="00C638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382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30154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web.com.br/legislacao/?legislacao=2528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con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E0DD-6D0D-49D7-9C27-6248A1E8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</Template>
  <TotalTime>0</TotalTime>
  <Pages>1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DE DESENVOLVIMENTO SUSTENTÁVEL</vt:lpstr>
    </vt:vector>
  </TitlesOfParts>
  <Company>SEAMA_ES</Company>
  <LinksUpToDate>false</LinksUpToDate>
  <CharactersWithSpaces>2701</CharactersWithSpaces>
  <SharedDoc>false</SharedDoc>
  <HLinks>
    <vt:vector size="6" baseType="variant"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http://www.legisweb.com.br/legislacao/?legislacao=252852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DE DESENVOLVIMENTO SUSTENTÁVEL</dc:title>
  <dc:subject/>
  <dc:creator>CCA/SEAMA</dc:creator>
  <cp:keywords/>
  <cp:lastModifiedBy>Daniel De Melo Ito</cp:lastModifiedBy>
  <cp:revision>2</cp:revision>
  <cp:lastPrinted>2013-04-04T16:58:00Z</cp:lastPrinted>
  <dcterms:created xsi:type="dcterms:W3CDTF">2021-07-26T17:23:00Z</dcterms:created>
  <dcterms:modified xsi:type="dcterms:W3CDTF">2021-07-26T17:23:00Z</dcterms:modified>
</cp:coreProperties>
</file>